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B8" w:rsidRPr="00790E69" w:rsidRDefault="00D31BB8" w:rsidP="00790E69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790E6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Н.М. Бабенко, </w:t>
      </w:r>
    </w:p>
    <w:p w:rsidR="00D31BB8" w:rsidRPr="009E1A72" w:rsidRDefault="00D31BB8" w:rsidP="00790E6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керівник гуртка хореографії</w:t>
      </w:r>
    </w:p>
    <w:p w:rsidR="00D31BB8" w:rsidRPr="009E1A72" w:rsidRDefault="00D31BB8" w:rsidP="00790E69">
      <w:pPr>
        <w:spacing w:after="0" w:line="240" w:lineRule="auto"/>
        <w:ind w:left="5812" w:hanging="5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СШ №320 Деснянського району Києва</w:t>
      </w:r>
    </w:p>
    <w:p w:rsidR="00D31BB8" w:rsidRPr="009E1A72" w:rsidRDefault="00D31BB8" w:rsidP="00FB47A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1BB8" w:rsidRDefault="00D31BB8" w:rsidP="009E1A72">
      <w:pPr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  <w:lang w:eastAsia="uk-UA"/>
        </w:rPr>
      </w:pPr>
      <w:r w:rsidRPr="00790E69">
        <w:rPr>
          <w:rFonts w:ascii="Arial Black" w:hAnsi="Arial Black" w:cs="Times New Roman"/>
          <w:b/>
          <w:bCs/>
          <w:sz w:val="28"/>
          <w:szCs w:val="28"/>
          <w:lang w:eastAsia="uk-UA"/>
        </w:rPr>
        <w:t xml:space="preserve">Роль, місце і значення занять </w:t>
      </w:r>
      <w:r>
        <w:rPr>
          <w:rFonts w:ascii="Arial Black" w:hAnsi="Arial Black" w:cs="Times New Roman"/>
          <w:b/>
          <w:bCs/>
          <w:sz w:val="28"/>
          <w:szCs w:val="28"/>
          <w:lang w:eastAsia="uk-UA"/>
        </w:rPr>
        <w:t>і</w:t>
      </w:r>
      <w:r w:rsidRPr="00790E69">
        <w:rPr>
          <w:rFonts w:ascii="Arial Black" w:hAnsi="Arial Black" w:cs="Times New Roman"/>
          <w:b/>
          <w:bCs/>
          <w:sz w:val="28"/>
          <w:szCs w:val="28"/>
          <w:lang w:eastAsia="uk-UA"/>
        </w:rPr>
        <w:t xml:space="preserve">з хореографії </w:t>
      </w:r>
    </w:p>
    <w:p w:rsidR="00D31BB8" w:rsidRPr="00790E69" w:rsidRDefault="00D31BB8" w:rsidP="009E1A72">
      <w:pPr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  <w:lang w:eastAsia="uk-UA"/>
        </w:rPr>
      </w:pPr>
      <w:r w:rsidRPr="00790E69">
        <w:rPr>
          <w:rFonts w:ascii="Arial Black" w:hAnsi="Arial Black" w:cs="Times New Roman"/>
          <w:b/>
          <w:bCs/>
          <w:sz w:val="28"/>
          <w:szCs w:val="28"/>
          <w:lang w:eastAsia="uk-UA"/>
        </w:rPr>
        <w:t>в естетичному розвитку дітей дошкільного віку</w:t>
      </w:r>
    </w:p>
    <w:p w:rsidR="00D31BB8" w:rsidRPr="009E1A72" w:rsidRDefault="00D31BB8" w:rsidP="00FB47A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У формуванні естетичної та мистецької культури особистості хореографічне мистецтво є найважли</w:t>
      </w:r>
      <w:r>
        <w:rPr>
          <w:rFonts w:ascii="Times New Roman" w:hAnsi="Times New Roman" w:cs="Times New Roman"/>
          <w:sz w:val="28"/>
          <w:szCs w:val="28"/>
          <w:lang w:eastAsia="uk-UA"/>
        </w:rPr>
        <w:t>вішим аспектом виховання. Але таке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формування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справа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, яка вимагає від дітей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певних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якостей. 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Хореографія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це світ краси руху, звуків, світлових фарб, костюмів, тобто світ чарівного мистецтва, любов і повага до якого виховується в період дошкільного віку, який 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розвитку дитини</w:t>
      </w:r>
      <w:r w:rsidRPr="00790E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вважають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найважливішим. Саме в цей період важливо зац</w:t>
      </w:r>
      <w:r>
        <w:rPr>
          <w:rFonts w:ascii="Times New Roman" w:hAnsi="Times New Roman" w:cs="Times New Roman"/>
          <w:sz w:val="28"/>
          <w:szCs w:val="28"/>
          <w:lang w:eastAsia="uk-UA"/>
        </w:rPr>
        <w:t>ікавити дітей, навчити їх любити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і розуміти мистецтво танцю.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Слід сказати, що важливою рисою педагога,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який працює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з дітьми дошкільного віку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є вміння аналізувати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й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враховувати педагогічну ситуацію,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визначати шляхи й можливості виправлення помилок. В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ажл</w:t>
      </w:r>
      <w:r>
        <w:rPr>
          <w:rFonts w:ascii="Times New Roman" w:hAnsi="Times New Roman" w:cs="Times New Roman"/>
          <w:sz w:val="28"/>
          <w:szCs w:val="28"/>
          <w:lang w:eastAsia="uk-UA"/>
        </w:rPr>
        <w:t>иво мати педагогічну інтуїцію, у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міти викори</w:t>
      </w:r>
      <w:r>
        <w:rPr>
          <w:rFonts w:ascii="Times New Roman" w:hAnsi="Times New Roman" w:cs="Times New Roman"/>
          <w:sz w:val="28"/>
          <w:szCs w:val="28"/>
          <w:lang w:eastAsia="uk-UA"/>
        </w:rPr>
        <w:t>стовувати сприятливі ситуації у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виховних та ігрових цілях, для створення позитивної атмосфери під час занять.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Дисциплінованість, працьовитість, терпіння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ті риси характеру,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які виховуються в балетному клас</w:t>
      </w:r>
      <w:r>
        <w:rPr>
          <w:rFonts w:ascii="Times New Roman" w:hAnsi="Times New Roman" w:cs="Times New Roman"/>
          <w:sz w:val="28"/>
          <w:szCs w:val="28"/>
          <w:lang w:eastAsia="uk-UA"/>
        </w:rPr>
        <w:t>і і визначають подальший успіх у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житті і справах.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Хореографічне мистецтво в класі є доповненням, продовженням його в ре</w:t>
      </w:r>
      <w:r>
        <w:rPr>
          <w:rFonts w:ascii="Times New Roman" w:hAnsi="Times New Roman" w:cs="Times New Roman"/>
          <w:sz w:val="28"/>
          <w:szCs w:val="28"/>
          <w:lang w:eastAsia="uk-UA"/>
        </w:rPr>
        <w:t>альному житті дитини, збагачуючи це життя в повсякденних вияв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ах.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Творча особистість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найголовніша мета процесу навчання. Педагог-хореограф повинен сформувати. розвинути, </w:t>
      </w:r>
      <w:r>
        <w:rPr>
          <w:rFonts w:ascii="Times New Roman" w:hAnsi="Times New Roman" w:cs="Times New Roman"/>
          <w:sz w:val="28"/>
          <w:szCs w:val="28"/>
          <w:lang w:eastAsia="uk-UA"/>
        </w:rPr>
        <w:t>зміцнити в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дітей потребу у спілкуванні з мистецтвом, розуміння його мови,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розвинути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любов і хороший смак щодо нього.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Хореографічне мистецтво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заслуговує на увагу та любов дітей. Добре, що воно стало поширеним у дошкільних установах,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 розвиток індивідуальних здібностей дітей, старанн</w:t>
      </w:r>
      <w:r>
        <w:rPr>
          <w:rFonts w:ascii="Times New Roman" w:hAnsi="Times New Roman" w:cs="Times New Roman"/>
          <w:sz w:val="28"/>
          <w:szCs w:val="28"/>
          <w:lang w:eastAsia="uk-UA"/>
        </w:rPr>
        <w:t>ість, наполегливість. Заняття з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танцю сприяють збіл</w:t>
      </w:r>
      <w:r>
        <w:rPr>
          <w:rFonts w:ascii="Times New Roman" w:hAnsi="Times New Roman" w:cs="Times New Roman"/>
          <w:sz w:val="28"/>
          <w:szCs w:val="28"/>
          <w:lang w:eastAsia="uk-UA"/>
        </w:rPr>
        <w:t>ьшенню загальної культури дітей, здійсню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ють позитивний вплив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їхній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фізичний розвиток, </w:t>
      </w:r>
      <w:r>
        <w:rPr>
          <w:rFonts w:ascii="Times New Roman" w:hAnsi="Times New Roman" w:cs="Times New Roman"/>
          <w:sz w:val="28"/>
          <w:szCs w:val="28"/>
          <w:lang w:eastAsia="uk-UA"/>
        </w:rPr>
        <w:t>сприяє виправленню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вад, тому можна стверджувати, що хо</w:t>
      </w:r>
      <w:r>
        <w:rPr>
          <w:rFonts w:ascii="Times New Roman" w:hAnsi="Times New Roman" w:cs="Times New Roman"/>
          <w:sz w:val="28"/>
          <w:szCs w:val="28"/>
          <w:lang w:eastAsia="uk-UA"/>
        </w:rPr>
        <w:t>реографічне мистецтво має багаті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мож</w:t>
      </w:r>
      <w:r>
        <w:rPr>
          <w:rFonts w:ascii="Times New Roman" w:hAnsi="Times New Roman" w:cs="Times New Roman"/>
          <w:sz w:val="28"/>
          <w:szCs w:val="28"/>
          <w:lang w:eastAsia="uk-UA"/>
        </w:rPr>
        <w:t>ливості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широкого здійснення виховних завдань.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Польський психолог Ян Вершиловський підкреслює велике виховне значення танцювально-творчої акти</w:t>
      </w:r>
      <w:r>
        <w:rPr>
          <w:rFonts w:ascii="Times New Roman" w:hAnsi="Times New Roman" w:cs="Times New Roman"/>
          <w:sz w:val="28"/>
          <w:szCs w:val="28"/>
          <w:lang w:eastAsia="uk-UA"/>
        </w:rPr>
        <w:t>вності, стверджуючи, що музика й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танець стимулюю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до творчої діяльності, формують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пізнавальні та емоційно-мотиваційн</w:t>
      </w:r>
      <w:r>
        <w:rPr>
          <w:rFonts w:ascii="Times New Roman" w:hAnsi="Times New Roman" w:cs="Times New Roman"/>
          <w:sz w:val="28"/>
          <w:szCs w:val="28"/>
          <w:lang w:eastAsia="uk-UA"/>
        </w:rPr>
        <w:t>і функції, розвивають творче мислення і комунікабель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ність.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Дуже важливим у розвитку дитини дошкільного віку є відвідування вистав, концертів, але найбільш ефективною є безпосередня хореографічна діяльність дитин</w:t>
      </w:r>
      <w:r>
        <w:rPr>
          <w:rFonts w:ascii="Times New Roman" w:hAnsi="Times New Roman" w:cs="Times New Roman"/>
          <w:sz w:val="28"/>
          <w:szCs w:val="28"/>
          <w:lang w:eastAsia="uk-UA"/>
        </w:rPr>
        <w:t>и. Потреба в руховій активності в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дітей дошкільного віку настільки велика, що лікарі називають цей вік «віком рухової марнотратності». Тож саме заняття з хореографії допомагають реалізувати цю потребу, адже різноманітність рухів </w:t>
      </w:r>
      <w:r>
        <w:rPr>
          <w:rFonts w:ascii="Times New Roman" w:hAnsi="Times New Roman" w:cs="Times New Roman"/>
          <w:sz w:val="28"/>
          <w:szCs w:val="28"/>
          <w:lang w:eastAsia="uk-UA"/>
        </w:rPr>
        <w:t>не лише</w:t>
      </w:r>
      <w:r w:rsidRPr="00790E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розвиває відчуття ритму, зміцн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ює кісткову систему та мускулатуру,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 й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стимулює пам'ять, увагу, мислення та уяву дитини. Також слід відмітити, що діти,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які займаються хореографією, набагато менше хворіють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ніж їхні однолітки.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Навчання хореографії – це завжди діалог, навіть коли учень</w:t>
      </w:r>
      <w:r w:rsidRPr="00790E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ще зовсім </w:t>
      </w:r>
      <w:r>
        <w:rPr>
          <w:rFonts w:ascii="Times New Roman" w:hAnsi="Times New Roman" w:cs="Times New Roman"/>
          <w:sz w:val="28"/>
          <w:szCs w:val="28"/>
          <w:lang w:eastAsia="uk-UA"/>
        </w:rPr>
        <w:t>маленький.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ід його наполегливості, ціле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спрямованості, бажання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 xml:space="preserve"> освоювати таємниці мистецтва танцю залежить успіх спільної праці.</w:t>
      </w:r>
    </w:p>
    <w:p w:rsidR="00D31BB8" w:rsidRPr="009E1A72" w:rsidRDefault="00D31BB8" w:rsidP="009E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1A72">
        <w:rPr>
          <w:rFonts w:ascii="Times New Roman" w:hAnsi="Times New Roman" w:cs="Times New Roman"/>
          <w:sz w:val="28"/>
          <w:szCs w:val="28"/>
          <w:lang w:eastAsia="uk-UA"/>
        </w:rPr>
        <w:t>Хореографія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E1A72">
        <w:rPr>
          <w:rFonts w:ascii="Times New Roman" w:hAnsi="Times New Roman" w:cs="Times New Roman"/>
          <w:sz w:val="28"/>
          <w:szCs w:val="28"/>
          <w:lang w:eastAsia="uk-UA"/>
        </w:rPr>
        <w:t>мистецтво синтетичне. Воно дозволяє вирішувати завдання фізичного, музично-ритмічного, естетичного та в цілому психічного розвитку дітей.</w:t>
      </w:r>
    </w:p>
    <w:sectPr w:rsidR="00D31BB8" w:rsidRPr="009E1A72" w:rsidSect="00790E69">
      <w:pgSz w:w="16838" w:h="11906" w:orient="landscape"/>
      <w:pgMar w:top="113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AC"/>
    <w:rsid w:val="000563DB"/>
    <w:rsid w:val="00191CBB"/>
    <w:rsid w:val="001C74C9"/>
    <w:rsid w:val="002308A0"/>
    <w:rsid w:val="00243072"/>
    <w:rsid w:val="002A676D"/>
    <w:rsid w:val="005950E4"/>
    <w:rsid w:val="005B45EF"/>
    <w:rsid w:val="00643A11"/>
    <w:rsid w:val="0066760B"/>
    <w:rsid w:val="006E7FD0"/>
    <w:rsid w:val="00790E69"/>
    <w:rsid w:val="007A1F6E"/>
    <w:rsid w:val="0083149E"/>
    <w:rsid w:val="008871AD"/>
    <w:rsid w:val="008D598D"/>
    <w:rsid w:val="00920A1E"/>
    <w:rsid w:val="0093671F"/>
    <w:rsid w:val="009E1A72"/>
    <w:rsid w:val="00A2482D"/>
    <w:rsid w:val="00A63719"/>
    <w:rsid w:val="00A96732"/>
    <w:rsid w:val="00BA4CAC"/>
    <w:rsid w:val="00CE18E2"/>
    <w:rsid w:val="00D31BB8"/>
    <w:rsid w:val="00DB13E1"/>
    <w:rsid w:val="00DE7460"/>
    <w:rsid w:val="00DF2C1B"/>
    <w:rsid w:val="00FB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D0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478</Words>
  <Characters>2725</Characters>
  <Application>Microsoft Office Outlook</Application>
  <DocSecurity>0</DocSecurity>
  <Lines>0</Lines>
  <Paragraphs>0</Paragraphs>
  <ScaleCrop>false</ScaleCrop>
  <Company>КУ імені Бориса Грінченка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Sasha</cp:lastModifiedBy>
  <cp:revision>9</cp:revision>
  <cp:lastPrinted>2014-04-13T19:43:00Z</cp:lastPrinted>
  <dcterms:created xsi:type="dcterms:W3CDTF">2014-04-13T17:39:00Z</dcterms:created>
  <dcterms:modified xsi:type="dcterms:W3CDTF">2014-05-05T12:49:00Z</dcterms:modified>
</cp:coreProperties>
</file>