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58" w:rsidRPr="00467512" w:rsidRDefault="00680058" w:rsidP="00467512">
      <w:pPr>
        <w:spacing w:after="0"/>
        <w:ind w:firstLine="720"/>
        <w:jc w:val="center"/>
        <w:rPr>
          <w:rFonts w:ascii="Times New Roman" w:hAnsi="Times New Roman"/>
          <w:sz w:val="28"/>
          <w:szCs w:val="28"/>
          <w:lang w:val="uk-UA"/>
        </w:rPr>
      </w:pPr>
      <w:r w:rsidRPr="00467512">
        <w:rPr>
          <w:rFonts w:ascii="Times New Roman" w:hAnsi="Times New Roman"/>
          <w:sz w:val="28"/>
          <w:szCs w:val="28"/>
          <w:lang w:val="uk-UA"/>
        </w:rPr>
        <w:tab/>
        <w:t xml:space="preserve">            </w:t>
      </w:r>
    </w:p>
    <w:p w:rsidR="00680058" w:rsidRPr="003E2867" w:rsidRDefault="00680058" w:rsidP="00467512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80058" w:rsidRPr="00C7152C" w:rsidRDefault="00680058" w:rsidP="0046751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7152C">
        <w:rPr>
          <w:rFonts w:ascii="Times New Roman" w:hAnsi="Times New Roman"/>
          <w:b/>
          <w:sz w:val="28"/>
          <w:szCs w:val="28"/>
          <w:lang w:val="uk-UA"/>
        </w:rPr>
        <w:t xml:space="preserve">Питання </w:t>
      </w:r>
      <w:r w:rsidRPr="00C7152C">
        <w:rPr>
          <w:rFonts w:ascii="Times New Roman" w:hAnsi="Times New Roman"/>
          <w:b/>
          <w:sz w:val="28"/>
          <w:szCs w:val="28"/>
        </w:rPr>
        <w:t>X</w:t>
      </w:r>
      <w:r w:rsidRPr="00C7152C">
        <w:rPr>
          <w:rFonts w:ascii="Times New Roman" w:hAnsi="Times New Roman"/>
          <w:b/>
          <w:sz w:val="28"/>
          <w:szCs w:val="28"/>
          <w:lang w:val="en-US"/>
        </w:rPr>
        <w:t>V</w:t>
      </w:r>
      <w:r w:rsidRPr="00C7152C">
        <w:rPr>
          <w:rFonts w:ascii="Times New Roman" w:hAnsi="Times New Roman"/>
          <w:b/>
          <w:sz w:val="28"/>
          <w:szCs w:val="28"/>
          <w:lang w:val="uk-UA"/>
        </w:rPr>
        <w:t>І Всеукраїнського  турніру юних істориків</w:t>
      </w:r>
    </w:p>
    <w:p w:rsidR="00680058" w:rsidRPr="003E2867" w:rsidRDefault="00680058" w:rsidP="00467512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80058" w:rsidRDefault="00680058" w:rsidP="00467512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Норманські завоювання в історії Західної та Східної Європи: </w:t>
      </w:r>
      <w:r>
        <w:rPr>
          <w:rFonts w:ascii="Times New Roman" w:hAnsi="Times New Roman"/>
          <w:i/>
          <w:sz w:val="28"/>
          <w:szCs w:val="28"/>
          <w:lang w:val="uk-UA"/>
        </w:rPr>
        <w:t>новий вектор у розвитку європейської цивілізації чи криза феодальної системи?</w:t>
      </w:r>
    </w:p>
    <w:p w:rsidR="00680058" w:rsidRDefault="00680058" w:rsidP="0046751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10"/>
          <w:szCs w:val="10"/>
          <w:lang w:val="uk-UA"/>
        </w:rPr>
      </w:pPr>
    </w:p>
    <w:p w:rsidR="00680058" w:rsidRDefault="00680058" w:rsidP="0046751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Хазарський каганат (Pax Chazarica): </w:t>
      </w:r>
      <w:r>
        <w:rPr>
          <w:rFonts w:ascii="Times New Roman" w:hAnsi="Times New Roman"/>
          <w:i/>
          <w:sz w:val="28"/>
          <w:szCs w:val="28"/>
          <w:lang w:val="uk-UA"/>
        </w:rPr>
        <w:t>«степовий бастіон» чи об'єднавчий центр кочових племен?</w:t>
      </w:r>
      <w:bookmarkStart w:id="0" w:name="_GoBack"/>
      <w:bookmarkEnd w:id="0"/>
    </w:p>
    <w:p w:rsidR="00680058" w:rsidRDefault="00680058" w:rsidP="0046751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10"/>
          <w:szCs w:val="10"/>
          <w:lang w:val="uk-UA"/>
        </w:rPr>
      </w:pPr>
    </w:p>
    <w:p w:rsidR="00680058" w:rsidRDefault="00680058" w:rsidP="0046751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«Велика схизма» 1054 року: </w:t>
      </w:r>
      <w:r>
        <w:rPr>
          <w:rFonts w:ascii="Times New Roman" w:hAnsi="Times New Roman"/>
          <w:i/>
          <w:sz w:val="28"/>
          <w:szCs w:val="28"/>
          <w:lang w:val="uk-UA"/>
        </w:rPr>
        <w:t>боротьба за чистоту віри чи політичну першість?</w:t>
      </w:r>
    </w:p>
    <w:p w:rsidR="00680058" w:rsidRDefault="00680058" w:rsidP="00467512">
      <w:pPr>
        <w:spacing w:after="0" w:line="240" w:lineRule="auto"/>
        <w:ind w:firstLine="426"/>
        <w:jc w:val="both"/>
        <w:rPr>
          <w:rFonts w:ascii="Times New Roman" w:hAnsi="Times New Roman"/>
          <w:sz w:val="10"/>
          <w:szCs w:val="10"/>
          <w:lang w:val="uk-UA"/>
        </w:rPr>
      </w:pPr>
    </w:p>
    <w:p w:rsidR="00680058" w:rsidRDefault="00680058" w:rsidP="0046751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Ян Гус: </w:t>
      </w:r>
      <w:r>
        <w:rPr>
          <w:rFonts w:ascii="Times New Roman" w:hAnsi="Times New Roman"/>
          <w:i/>
          <w:sz w:val="28"/>
          <w:szCs w:val="28"/>
          <w:lang w:val="uk-UA"/>
        </w:rPr>
        <w:t>щирий католик чи перший протестант?</w:t>
      </w:r>
    </w:p>
    <w:p w:rsidR="00680058" w:rsidRDefault="00680058" w:rsidP="00467512">
      <w:pPr>
        <w:spacing w:after="0" w:line="240" w:lineRule="auto"/>
        <w:ind w:firstLine="426"/>
        <w:jc w:val="both"/>
        <w:rPr>
          <w:rFonts w:ascii="Times New Roman" w:hAnsi="Times New Roman"/>
          <w:sz w:val="10"/>
          <w:szCs w:val="10"/>
          <w:lang w:val="uk-UA"/>
        </w:rPr>
      </w:pPr>
    </w:p>
    <w:p w:rsidR="00680058" w:rsidRDefault="00680058" w:rsidP="0046751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Князі Острозькі: </w:t>
      </w:r>
      <w:r>
        <w:rPr>
          <w:rFonts w:ascii="Times New Roman" w:hAnsi="Times New Roman"/>
          <w:i/>
          <w:sz w:val="28"/>
          <w:szCs w:val="28"/>
          <w:lang w:val="uk-UA"/>
        </w:rPr>
        <w:t>українські просвітителі чи провідники королівської політики на українських землях?</w:t>
      </w:r>
    </w:p>
    <w:p w:rsidR="00680058" w:rsidRDefault="00680058" w:rsidP="00467512">
      <w:pPr>
        <w:spacing w:after="0" w:line="240" w:lineRule="auto"/>
        <w:ind w:firstLine="426"/>
        <w:jc w:val="both"/>
        <w:rPr>
          <w:rFonts w:ascii="Times New Roman" w:hAnsi="Times New Roman"/>
          <w:sz w:val="10"/>
          <w:szCs w:val="10"/>
          <w:lang w:val="uk-UA"/>
        </w:rPr>
      </w:pPr>
    </w:p>
    <w:p w:rsidR="00680058" w:rsidRDefault="00680058" w:rsidP="0046751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Реєстрові козаки: </w:t>
      </w:r>
      <w:r>
        <w:rPr>
          <w:rFonts w:ascii="Times New Roman" w:hAnsi="Times New Roman"/>
          <w:i/>
          <w:sz w:val="28"/>
          <w:szCs w:val="28"/>
          <w:lang w:val="uk-UA"/>
        </w:rPr>
        <w:t>між королем і Січчю, як між молотом і ковадлом?</w:t>
      </w:r>
    </w:p>
    <w:p w:rsidR="00680058" w:rsidRDefault="00680058" w:rsidP="00467512">
      <w:pPr>
        <w:spacing w:after="0" w:line="240" w:lineRule="auto"/>
        <w:ind w:firstLine="426"/>
        <w:jc w:val="both"/>
        <w:rPr>
          <w:rFonts w:ascii="Times New Roman" w:hAnsi="Times New Roman"/>
          <w:sz w:val="10"/>
          <w:szCs w:val="10"/>
          <w:lang w:val="uk-UA"/>
        </w:rPr>
      </w:pPr>
    </w:p>
    <w:p w:rsidR="00680058" w:rsidRDefault="00680058" w:rsidP="0046751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Ренесанс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 українській культурі: </w:t>
      </w:r>
      <w:r>
        <w:rPr>
          <w:rFonts w:ascii="Times New Roman" w:hAnsi="Times New Roman"/>
          <w:i/>
          <w:sz w:val="28"/>
          <w:szCs w:val="28"/>
          <w:lang w:val="uk-UA"/>
        </w:rPr>
        <w:t>самобутність чи європейські традиції?</w:t>
      </w:r>
    </w:p>
    <w:p w:rsidR="00680058" w:rsidRDefault="00680058" w:rsidP="00467512">
      <w:pPr>
        <w:spacing w:after="0" w:line="240" w:lineRule="auto"/>
        <w:ind w:firstLine="426"/>
        <w:jc w:val="both"/>
        <w:rPr>
          <w:rFonts w:ascii="Times New Roman" w:hAnsi="Times New Roman"/>
          <w:b/>
          <w:sz w:val="10"/>
          <w:szCs w:val="10"/>
          <w:lang w:val="uk-UA"/>
        </w:rPr>
      </w:pPr>
    </w:p>
    <w:p w:rsidR="00680058" w:rsidRDefault="00680058" w:rsidP="0046751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Тарас Шевченко: 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>народний митець чи провісник національної ідеї?</w:t>
      </w:r>
    </w:p>
    <w:p w:rsidR="00680058" w:rsidRDefault="00680058" w:rsidP="0046751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10"/>
          <w:szCs w:val="10"/>
          <w:lang w:val="uk-UA"/>
        </w:rPr>
      </w:pPr>
    </w:p>
    <w:p w:rsidR="00680058" w:rsidRDefault="00680058" w:rsidP="0046751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Російсько-японська війна: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неминучість чи випадковість?</w:t>
      </w:r>
    </w:p>
    <w:p w:rsidR="00680058" w:rsidRDefault="00680058" w:rsidP="00467512">
      <w:pPr>
        <w:spacing w:after="0" w:line="240" w:lineRule="auto"/>
        <w:ind w:firstLine="426"/>
        <w:jc w:val="both"/>
        <w:rPr>
          <w:rFonts w:ascii="Times New Roman" w:hAnsi="Times New Roman"/>
          <w:sz w:val="10"/>
          <w:szCs w:val="10"/>
          <w:lang w:val="uk-UA"/>
        </w:rPr>
      </w:pPr>
    </w:p>
    <w:p w:rsidR="00680058" w:rsidRDefault="00680058" w:rsidP="0046751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Поразка Української революції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i/>
          <w:sz w:val="28"/>
          <w:szCs w:val="28"/>
          <w:lang w:val="uk-UA"/>
        </w:rPr>
        <w:t>недооцінка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зовнішніх чинників чи загострення внутрішніх протиріч? </w:t>
      </w:r>
    </w:p>
    <w:p w:rsidR="00680058" w:rsidRDefault="00680058" w:rsidP="00467512">
      <w:pPr>
        <w:spacing w:after="0" w:line="240" w:lineRule="auto"/>
        <w:ind w:firstLine="284"/>
        <w:jc w:val="both"/>
        <w:rPr>
          <w:rFonts w:ascii="Times New Roman" w:hAnsi="Times New Roman"/>
          <w:sz w:val="10"/>
          <w:szCs w:val="10"/>
          <w:lang w:val="uk-UA"/>
        </w:rPr>
      </w:pPr>
    </w:p>
    <w:p w:rsidR="00680058" w:rsidRDefault="00680058" w:rsidP="0046751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Неп: </w:t>
      </w:r>
      <w:r>
        <w:rPr>
          <w:rFonts w:ascii="Times New Roman" w:hAnsi="Times New Roman"/>
          <w:i/>
          <w:sz w:val="28"/>
          <w:szCs w:val="28"/>
          <w:lang w:val="uk-UA"/>
        </w:rPr>
        <w:t>соціальний експеримент чи шлях до нового майбуття?</w:t>
      </w:r>
    </w:p>
    <w:p w:rsidR="00680058" w:rsidRDefault="00680058" w:rsidP="00467512">
      <w:pPr>
        <w:spacing w:after="0" w:line="240" w:lineRule="auto"/>
        <w:ind w:firstLine="284"/>
        <w:jc w:val="both"/>
        <w:rPr>
          <w:rFonts w:ascii="Times New Roman" w:hAnsi="Times New Roman"/>
          <w:sz w:val="10"/>
          <w:szCs w:val="10"/>
          <w:lang w:val="uk-UA"/>
        </w:rPr>
      </w:pPr>
    </w:p>
    <w:p w:rsidR="00680058" w:rsidRPr="00C342B8" w:rsidRDefault="00680058" w:rsidP="0046751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СРСР і Німеччина у міжвоєнний період: </w:t>
      </w:r>
      <w:r>
        <w:rPr>
          <w:rFonts w:ascii="Times New Roman" w:hAnsi="Times New Roman"/>
          <w:i/>
          <w:sz w:val="28"/>
          <w:szCs w:val="28"/>
          <w:lang w:val="uk-UA"/>
        </w:rPr>
        <w:t>союз «принижених» чи «мстивих»?</w:t>
      </w:r>
    </w:p>
    <w:p w:rsidR="00680058" w:rsidRPr="00C342B8" w:rsidRDefault="00680058" w:rsidP="00467512">
      <w:pPr>
        <w:pStyle w:val="ListParagraph"/>
        <w:spacing w:after="0"/>
        <w:rPr>
          <w:rFonts w:ascii="Times New Roman" w:hAnsi="Times New Roman"/>
          <w:i/>
          <w:sz w:val="10"/>
          <w:szCs w:val="10"/>
          <w:lang w:val="uk-UA"/>
        </w:rPr>
      </w:pPr>
    </w:p>
    <w:p w:rsidR="00680058" w:rsidRDefault="00680058" w:rsidP="0046751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C342B8">
        <w:rPr>
          <w:rFonts w:ascii="Times New Roman" w:hAnsi="Times New Roman"/>
          <w:b/>
          <w:sz w:val="28"/>
          <w:szCs w:val="28"/>
          <w:lang w:val="uk-UA"/>
        </w:rPr>
        <w:t>Варшавське повстання:</w:t>
      </w:r>
      <w:r w:rsidRPr="00A318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342B8">
        <w:rPr>
          <w:rFonts w:ascii="Times New Roman" w:hAnsi="Times New Roman"/>
          <w:i/>
          <w:sz w:val="28"/>
          <w:szCs w:val="28"/>
          <w:lang w:val="uk-UA"/>
        </w:rPr>
        <w:t>польський ідеалізм проти радянського прагматизму.</w:t>
      </w:r>
    </w:p>
    <w:p w:rsidR="00680058" w:rsidRDefault="00680058" w:rsidP="0046751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0"/>
          <w:szCs w:val="10"/>
          <w:lang w:val="uk-UA"/>
        </w:rPr>
      </w:pPr>
    </w:p>
    <w:p w:rsidR="00680058" w:rsidRDefault="00680058" w:rsidP="0046751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Уотергейтська справа: </w:t>
      </w:r>
      <w:r>
        <w:rPr>
          <w:rFonts w:ascii="Times New Roman" w:hAnsi="Times New Roman"/>
          <w:i/>
          <w:sz w:val="28"/>
          <w:szCs w:val="28"/>
          <w:lang w:val="uk-UA"/>
        </w:rPr>
        <w:t>тріумф демократії чи результат маніпуляції?</w:t>
      </w:r>
    </w:p>
    <w:p w:rsidR="00680058" w:rsidRDefault="00680058" w:rsidP="00467512">
      <w:pPr>
        <w:spacing w:after="0" w:line="240" w:lineRule="auto"/>
        <w:jc w:val="both"/>
        <w:rPr>
          <w:rFonts w:ascii="Times New Roman" w:hAnsi="Times New Roman"/>
          <w:sz w:val="10"/>
          <w:szCs w:val="10"/>
          <w:lang w:val="uk-UA"/>
        </w:rPr>
      </w:pPr>
    </w:p>
    <w:p w:rsidR="00680058" w:rsidRPr="007150A3" w:rsidRDefault="00680058" w:rsidP="0046751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Перебудова: </w:t>
      </w:r>
      <w:r w:rsidRPr="007150A3">
        <w:rPr>
          <w:rFonts w:ascii="Times New Roman" w:hAnsi="Times New Roman"/>
          <w:i/>
          <w:sz w:val="28"/>
          <w:szCs w:val="28"/>
          <w:lang w:val="uk-UA"/>
        </w:rPr>
        <w:t>продовження «хрущовської відлиги» чи відхід від соціалістичних ідеалів?</w:t>
      </w:r>
    </w:p>
    <w:p w:rsidR="00680058" w:rsidRDefault="00680058" w:rsidP="00467512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680058" w:rsidRDefault="00680058" w:rsidP="00467512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___________________________________________________________________</w:t>
      </w:r>
    </w:p>
    <w:p w:rsidR="00680058" w:rsidRDefault="00680058" w:rsidP="00467512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680058" w:rsidRDefault="00680058" w:rsidP="00467512">
      <w:pPr>
        <w:pStyle w:val="1"/>
        <w:spacing w:after="0" w:line="240" w:lineRule="auto"/>
        <w:ind w:left="84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680058" w:rsidRDefault="00680058" w:rsidP="00467512">
      <w:pPr>
        <w:pStyle w:val="1"/>
        <w:spacing w:after="0" w:line="240" w:lineRule="auto"/>
        <w:ind w:left="84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680058" w:rsidRDefault="00680058" w:rsidP="00467512">
      <w:pPr>
        <w:pStyle w:val="1"/>
        <w:spacing w:after="0" w:line="240" w:lineRule="auto"/>
        <w:ind w:left="84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680058" w:rsidRPr="00B770F1" w:rsidRDefault="00680058">
      <w:pPr>
        <w:rPr>
          <w:lang w:val="uk-UA"/>
        </w:rPr>
      </w:pPr>
    </w:p>
    <w:sectPr w:rsidR="00680058" w:rsidRPr="00B770F1" w:rsidSect="00467512">
      <w:pgSz w:w="11906" w:h="16838"/>
      <w:pgMar w:top="96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9119A"/>
    <w:multiLevelType w:val="hybridMultilevel"/>
    <w:tmpl w:val="9864A1DA"/>
    <w:lvl w:ilvl="0" w:tplc="2DEE49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512"/>
    <w:rsid w:val="000261BD"/>
    <w:rsid w:val="003A5EDB"/>
    <w:rsid w:val="003E2867"/>
    <w:rsid w:val="00467512"/>
    <w:rsid w:val="004D6B45"/>
    <w:rsid w:val="00611951"/>
    <w:rsid w:val="00680058"/>
    <w:rsid w:val="007150A3"/>
    <w:rsid w:val="00894526"/>
    <w:rsid w:val="009B3389"/>
    <w:rsid w:val="00A31819"/>
    <w:rsid w:val="00A67736"/>
    <w:rsid w:val="00B5099D"/>
    <w:rsid w:val="00B770F1"/>
    <w:rsid w:val="00BC40C7"/>
    <w:rsid w:val="00BC4F91"/>
    <w:rsid w:val="00C342B8"/>
    <w:rsid w:val="00C7152C"/>
    <w:rsid w:val="00E018B1"/>
    <w:rsid w:val="00EA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5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67512"/>
    <w:rPr>
      <w:rFonts w:cs="Times New Roman"/>
      <w:color w:val="0000FF"/>
      <w:u w:val="single"/>
    </w:rPr>
  </w:style>
  <w:style w:type="paragraph" w:customStyle="1" w:styleId="a">
    <w:name w:val="Îáû÷íûé"/>
    <w:uiPriority w:val="99"/>
    <w:rsid w:val="00467512"/>
    <w:pPr>
      <w:widowControl w:val="0"/>
    </w:pPr>
    <w:rPr>
      <w:sz w:val="28"/>
      <w:szCs w:val="20"/>
    </w:rPr>
  </w:style>
  <w:style w:type="paragraph" w:customStyle="1" w:styleId="1">
    <w:name w:val="Абзац списка1"/>
    <w:basedOn w:val="Normal"/>
    <w:uiPriority w:val="99"/>
    <w:rsid w:val="00467512"/>
    <w:pPr>
      <w:ind w:left="720"/>
    </w:pPr>
    <w:rPr>
      <w:lang w:eastAsia="en-US"/>
    </w:rPr>
  </w:style>
  <w:style w:type="paragraph" w:styleId="ListParagraph">
    <w:name w:val="List Paragraph"/>
    <w:basedOn w:val="Normal"/>
    <w:uiPriority w:val="99"/>
    <w:qFormat/>
    <w:rsid w:val="0046751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67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75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196</Words>
  <Characters>1119</Characters>
  <Application>Microsoft Office Outlook</Application>
  <DocSecurity>0</DocSecurity>
  <Lines>0</Lines>
  <Paragraphs>0</Paragraphs>
  <ScaleCrop>false</ScaleCrop>
  <Company>KMPU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К-214</dc:creator>
  <cp:keywords/>
  <dc:description/>
  <cp:lastModifiedBy>Бойко</cp:lastModifiedBy>
  <cp:revision>8</cp:revision>
  <cp:lastPrinted>2014-01-31T14:38:00Z</cp:lastPrinted>
  <dcterms:created xsi:type="dcterms:W3CDTF">2014-01-31T14:30:00Z</dcterms:created>
  <dcterms:modified xsi:type="dcterms:W3CDTF">2014-02-07T10:19:00Z</dcterms:modified>
</cp:coreProperties>
</file>